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20" w:lineRule="atLeast"/>
        <w:jc w:val="center"/>
        <w:rPr>
          <w:rFonts w:cs="Calibri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饮用水水源地段巡查登记表（</w:t>
      </w: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2022.7-2022.12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）</w:t>
      </w:r>
    </w:p>
    <w:tbl>
      <w:tblPr>
        <w:tblStyle w:val="4"/>
        <w:tblW w:w="8234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84"/>
        <w:gridCol w:w="326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巡查时间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巡查地点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巡查情况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2022.7.7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2022.7.7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2022.7.7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保护区周边无异常。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2022.7.11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青云取水口一二级保护区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已劝离一名垂钓人员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周勇、万皓冰’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2022.7.11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劝离多名游泳人员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周勇、熊秋平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2022.8.3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2022.8.3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赣江水位走低，江面有死鱼漂浮，已通知河长办打捞。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2022.8.3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2022.8.20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青云取水口一二级保护区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一级保护区内两名垂钓人员已劝离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2022.8.22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劝离一名游泳人员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周勇、邓中华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8.17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8.22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2022.9.5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保护区有航道疏浚船进行疏浚作业，要求做好防护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2022.9.13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青云取水口一二级保护区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正常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2022.9.15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劝离多名游泳人员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周勇、熊秋平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9.13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9.14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9.15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2022.10.10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青云取水口一二级保护区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劝离两名垂钓人员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周勇、熊秋平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2022.10.8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劝离一名垂钓人员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周勇、邓中华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10.9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2022.11.09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青云取水口一二级保护区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正常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朱毅俊、熊秋平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2022.11.02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正常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万皓冰、熊秋平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11.8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11.8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11.9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2022.12.30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青云取水口一二级保护区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朱毅俊、周勇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2022.12.12</w:t>
            </w:r>
          </w:p>
        </w:tc>
        <w:tc>
          <w:tcPr>
            <w:tcW w:w="208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</w:t>
            </w:r>
          </w:p>
        </w:tc>
        <w:tc>
          <w:tcPr>
            <w:tcW w:w="1270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朱毅俊、周勇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12.13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城北、双港水厂一二级保护区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12.13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12.15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万杜勇、熊鹰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DdjMTU1ZmFjNDUxNDA0YjY3MjU3NjljOTU3MDIifQ=="/>
  </w:docVars>
  <w:rsids>
    <w:rsidRoot w:val="779B6EBD"/>
    <w:rsid w:val="002E41EB"/>
    <w:rsid w:val="006652CD"/>
    <w:rsid w:val="00746D8B"/>
    <w:rsid w:val="00784400"/>
    <w:rsid w:val="00882328"/>
    <w:rsid w:val="00AE49C7"/>
    <w:rsid w:val="00BC73DB"/>
    <w:rsid w:val="00E902D0"/>
    <w:rsid w:val="00EF3A49"/>
    <w:rsid w:val="00F51F97"/>
    <w:rsid w:val="099956D4"/>
    <w:rsid w:val="1D150C09"/>
    <w:rsid w:val="1D2F72DC"/>
    <w:rsid w:val="36B07549"/>
    <w:rsid w:val="3F956082"/>
    <w:rsid w:val="5CF405D5"/>
    <w:rsid w:val="64E470DE"/>
    <w:rsid w:val="67252E11"/>
    <w:rsid w:val="73E854DD"/>
    <w:rsid w:val="779B6EBD"/>
    <w:rsid w:val="79D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7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TML Preformatted Char"/>
    <w:basedOn w:val="6"/>
    <w:link w:val="2"/>
    <w:semiHidden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1183</Words>
  <Characters>1461</Characters>
  <Lines>0</Lines>
  <Paragraphs>0</Paragraphs>
  <TotalTime>1</TotalTime>
  <ScaleCrop>false</ScaleCrop>
  <LinksUpToDate>false</LinksUpToDate>
  <CharactersWithSpaces>1461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2021-07-16T04:56:00Z</dcterms:created>
  <dc:creator>左岸香颂</dc:creator>
  <cp:lastModifiedBy>Administrator</cp:lastModifiedBy>
  <cp:lastPrinted>2022-01-07T09:42:00Z</cp:lastPrinted>
  <dcterms:modified xsi:type="dcterms:W3CDTF">2023-01-04T08:28:19Z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971F77F52779432592DCE2716280EF89</vt:lpwstr>
  </property>
</Properties>
</file>