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关于高新六路新湖民苑旁未开发地块</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有异味信访件调查处理报告</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全国生态环境信访投诉举报管理平台</w:t>
      </w:r>
      <w:r>
        <w:rPr>
          <w:rFonts w:hint="eastAsia" w:ascii="仿宋_GB2312" w:hAnsi="仿宋_GB2312" w:eastAsia="仿宋_GB2312" w:cs="仿宋_GB2312"/>
          <w:bCs/>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一、交办信访件事项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编号：</w:t>
      </w:r>
      <w:bookmarkStart w:id="0" w:name="_GoBack"/>
      <w:r>
        <w:rPr>
          <w:rFonts w:hint="eastAsia" w:ascii="仿宋_GB2312" w:hAnsi="仿宋_GB2312" w:eastAsia="仿宋_GB2312" w:cs="仿宋_GB2312"/>
          <w:sz w:val="32"/>
          <w:szCs w:val="32"/>
          <w:lang w:val="en-US" w:eastAsia="zh-CN"/>
        </w:rPr>
        <w:t>220111360000021035</w:t>
      </w:r>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投诉内容：</w:t>
      </w:r>
      <w:r>
        <w:rPr>
          <w:rFonts w:hint="eastAsia" w:ascii="仿宋_GB2312" w:hAnsi="仿宋_GB2312" w:eastAsia="仿宋_GB2312" w:cs="仿宋_GB2312"/>
          <w:sz w:val="32"/>
          <w:szCs w:val="32"/>
          <w:lang w:eastAsia="zh-CN"/>
        </w:rPr>
        <w:t>南昌市高新区艾溪湖管理处高新六路新湖民苑旁一块未开发地块。装有生活污水的黄色罐车进入空地几乎每天行驶至空地然后排放空地的墙角上已有厚厚的一层污泥，而且空气弥漫着恶臭味。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二、被举报对象基本情况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投诉反映的未开发地块位于高新区高新六路新湖民苑旁</w:t>
      </w:r>
      <w:r>
        <w:rPr>
          <w:rFonts w:hint="eastAsia" w:ascii="仿宋_GB2312" w:hAnsi="仿宋_GB2312" w:eastAsia="仿宋_GB2312" w:cs="仿宋_GB2312"/>
          <w:sz w:val="32"/>
          <w:szCs w:val="32"/>
          <w:lang w:val="en-US" w:eastAsia="zh-CN"/>
        </w:rPr>
        <w:t>，为艾溪湖农民公寓外墙维护美化工程项目部，目前处于闲置状态。</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 w:eastAsia="仿宋_GB2312"/>
          <w:color w:val="000000"/>
          <w:sz w:val="32"/>
          <w:szCs w:val="32"/>
          <w:shd w:val="clear" w:color="auto" w:fill="FFFFFF"/>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调查核实情况</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接到投诉后，</w:t>
      </w:r>
      <w:r>
        <w:rPr>
          <w:rFonts w:hint="eastAsia" w:ascii="仿宋_GB2312" w:hAnsi="仿宋_GB2312" w:eastAsia="仿宋_GB2312" w:cs="仿宋_GB2312"/>
          <w:sz w:val="32"/>
          <w:szCs w:val="32"/>
          <w:lang w:eastAsia="zh-CN"/>
        </w:rPr>
        <w:t>我支队执法人员赶赴现场对高新六路新湖民苑</w:t>
      </w:r>
      <w:r>
        <w:rPr>
          <w:rFonts w:hint="eastAsia" w:ascii="仿宋_GB2312" w:hAnsi="仿宋_GB2312" w:eastAsia="仿宋_GB2312" w:cs="仿宋_GB2312"/>
          <w:sz w:val="32"/>
          <w:szCs w:val="32"/>
          <w:lang w:val="en-US" w:eastAsia="zh-CN"/>
        </w:rPr>
        <w:t>旁未开发地块</w:t>
      </w:r>
      <w:r>
        <w:rPr>
          <w:rFonts w:hint="eastAsia" w:ascii="仿宋_GB2312" w:hAnsi="仿宋_GB2312" w:eastAsia="仿宋_GB2312" w:cs="仿宋_GB2312"/>
          <w:sz w:val="32"/>
          <w:szCs w:val="32"/>
          <w:lang w:eastAsia="zh-CN"/>
        </w:rPr>
        <w:t>进行了排查。现场检查时闲置地块围挡大门紧锁，墙角处能看到污泥，能闻到异味散发。</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因艾湖村正在进行管网改造，管网清掏出来的部分污泥临时堆放于该闲置地块。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四、整改情况</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我支队执法人员将调查情况反馈给高新区管委会。高新区管委会年前会对该闲置地块上临时堆放污的泥进行清理。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四、反馈情况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执法人员已将调查处理情况告知投诉人，投诉人表示满意。</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32"/>
          <w:szCs w:val="32"/>
          <w:lang w:val="en-US" w:eastAsia="zh-CN"/>
        </w:rPr>
        <w:t xml:space="preserve">今后，我支队执法人员将继续加强对该区域的环境监管工作。                                                                             </w:t>
      </w:r>
    </w:p>
    <w:p>
      <w:pPr>
        <w:tabs>
          <w:tab w:val="left" w:pos="5568"/>
        </w:tabs>
        <w:spacing w:line="6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南昌市</w:t>
      </w:r>
      <w:r>
        <w:rPr>
          <w:rFonts w:hint="eastAsia" w:ascii="仿宋_GB2312" w:hAnsi="仿宋_GB2312" w:eastAsia="仿宋_GB2312" w:cs="仿宋_GB2312"/>
          <w:sz w:val="32"/>
          <w:szCs w:val="32"/>
          <w:lang w:eastAsia="zh-CN"/>
        </w:rPr>
        <w:t>生态环境保护综合执法支队</w:t>
      </w:r>
    </w:p>
    <w:p>
      <w:pPr>
        <w:spacing w:line="600" w:lineRule="exact"/>
        <w:jc w:val="center"/>
        <w:rPr>
          <w:rFonts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sectPr>
      <w:footerReference r:id="rId3" w:type="default"/>
      <w:pgSz w:w="11906" w:h="16838"/>
      <w:pgMar w:top="1474" w:right="1984" w:bottom="1587" w:left="209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26B33"/>
    <w:rsid w:val="00006C2E"/>
    <w:rsid w:val="00010725"/>
    <w:rsid w:val="00022B2B"/>
    <w:rsid w:val="000251D8"/>
    <w:rsid w:val="000351C1"/>
    <w:rsid w:val="000430C9"/>
    <w:rsid w:val="00047DCF"/>
    <w:rsid w:val="00056207"/>
    <w:rsid w:val="00056397"/>
    <w:rsid w:val="00062521"/>
    <w:rsid w:val="00064FE5"/>
    <w:rsid w:val="00066E8E"/>
    <w:rsid w:val="000777F4"/>
    <w:rsid w:val="00080680"/>
    <w:rsid w:val="00082126"/>
    <w:rsid w:val="000867FF"/>
    <w:rsid w:val="00091EB5"/>
    <w:rsid w:val="000929B9"/>
    <w:rsid w:val="0009414D"/>
    <w:rsid w:val="000A1D28"/>
    <w:rsid w:val="000A2822"/>
    <w:rsid w:val="000B441E"/>
    <w:rsid w:val="000C21E6"/>
    <w:rsid w:val="000C3954"/>
    <w:rsid w:val="000C530A"/>
    <w:rsid w:val="000D01F3"/>
    <w:rsid w:val="000D417D"/>
    <w:rsid w:val="000D491C"/>
    <w:rsid w:val="000E1A23"/>
    <w:rsid w:val="000E2E63"/>
    <w:rsid w:val="000E4A63"/>
    <w:rsid w:val="000E55DA"/>
    <w:rsid w:val="000E66AF"/>
    <w:rsid w:val="000E6EBF"/>
    <w:rsid w:val="000F0DD1"/>
    <w:rsid w:val="000F4159"/>
    <w:rsid w:val="00106E2D"/>
    <w:rsid w:val="00110919"/>
    <w:rsid w:val="00110F1F"/>
    <w:rsid w:val="00113646"/>
    <w:rsid w:val="00131D7A"/>
    <w:rsid w:val="00153313"/>
    <w:rsid w:val="001557B1"/>
    <w:rsid w:val="00174249"/>
    <w:rsid w:val="001753D4"/>
    <w:rsid w:val="00177CC1"/>
    <w:rsid w:val="00183C32"/>
    <w:rsid w:val="0018647C"/>
    <w:rsid w:val="001964DE"/>
    <w:rsid w:val="001A0136"/>
    <w:rsid w:val="001A75D8"/>
    <w:rsid w:val="001B6358"/>
    <w:rsid w:val="001B7082"/>
    <w:rsid w:val="001C1DA1"/>
    <w:rsid w:val="001C4ED1"/>
    <w:rsid w:val="001C72BF"/>
    <w:rsid w:val="001D31A2"/>
    <w:rsid w:val="001D3CA2"/>
    <w:rsid w:val="001E3740"/>
    <w:rsid w:val="001E7004"/>
    <w:rsid w:val="001F01B9"/>
    <w:rsid w:val="001F2A20"/>
    <w:rsid w:val="001F5DA3"/>
    <w:rsid w:val="002027D8"/>
    <w:rsid w:val="0020462C"/>
    <w:rsid w:val="00204F8C"/>
    <w:rsid w:val="002103F1"/>
    <w:rsid w:val="002114D4"/>
    <w:rsid w:val="002149CD"/>
    <w:rsid w:val="002272FA"/>
    <w:rsid w:val="0023667F"/>
    <w:rsid w:val="00240658"/>
    <w:rsid w:val="00251C2C"/>
    <w:rsid w:val="002523A6"/>
    <w:rsid w:val="00257455"/>
    <w:rsid w:val="00265F3F"/>
    <w:rsid w:val="00266B24"/>
    <w:rsid w:val="002740CA"/>
    <w:rsid w:val="00277B6F"/>
    <w:rsid w:val="00284506"/>
    <w:rsid w:val="002846C8"/>
    <w:rsid w:val="002A27DC"/>
    <w:rsid w:val="002A2F90"/>
    <w:rsid w:val="002A3DAD"/>
    <w:rsid w:val="002A5E23"/>
    <w:rsid w:val="002C3C00"/>
    <w:rsid w:val="002C4737"/>
    <w:rsid w:val="002C49DE"/>
    <w:rsid w:val="002D1D9E"/>
    <w:rsid w:val="002E57E8"/>
    <w:rsid w:val="002F1002"/>
    <w:rsid w:val="00300337"/>
    <w:rsid w:val="00301D18"/>
    <w:rsid w:val="00310584"/>
    <w:rsid w:val="00330730"/>
    <w:rsid w:val="00334DA4"/>
    <w:rsid w:val="0034504E"/>
    <w:rsid w:val="00345590"/>
    <w:rsid w:val="00351D83"/>
    <w:rsid w:val="00351E1D"/>
    <w:rsid w:val="003527B0"/>
    <w:rsid w:val="00362F98"/>
    <w:rsid w:val="00364BCB"/>
    <w:rsid w:val="003834E5"/>
    <w:rsid w:val="003851C9"/>
    <w:rsid w:val="00395AD3"/>
    <w:rsid w:val="003A6E5E"/>
    <w:rsid w:val="003B1D6D"/>
    <w:rsid w:val="003B2D70"/>
    <w:rsid w:val="003B39AD"/>
    <w:rsid w:val="003C3014"/>
    <w:rsid w:val="003C3E93"/>
    <w:rsid w:val="003C46CF"/>
    <w:rsid w:val="003E2C0E"/>
    <w:rsid w:val="003E79FF"/>
    <w:rsid w:val="003E7E78"/>
    <w:rsid w:val="003F628F"/>
    <w:rsid w:val="00400EB6"/>
    <w:rsid w:val="0042781A"/>
    <w:rsid w:val="004317CF"/>
    <w:rsid w:val="004408F5"/>
    <w:rsid w:val="004574A3"/>
    <w:rsid w:val="004575CB"/>
    <w:rsid w:val="00463C14"/>
    <w:rsid w:val="00467160"/>
    <w:rsid w:val="00467889"/>
    <w:rsid w:val="00477831"/>
    <w:rsid w:val="00477DCE"/>
    <w:rsid w:val="00481015"/>
    <w:rsid w:val="0048246A"/>
    <w:rsid w:val="004864CF"/>
    <w:rsid w:val="004A0647"/>
    <w:rsid w:val="004A2F9C"/>
    <w:rsid w:val="004A48E5"/>
    <w:rsid w:val="004B183A"/>
    <w:rsid w:val="004B235D"/>
    <w:rsid w:val="004B2D00"/>
    <w:rsid w:val="004B37BB"/>
    <w:rsid w:val="004B57DF"/>
    <w:rsid w:val="004B7507"/>
    <w:rsid w:val="004C10C0"/>
    <w:rsid w:val="004C3AA9"/>
    <w:rsid w:val="004C4A4A"/>
    <w:rsid w:val="004D1ABC"/>
    <w:rsid w:val="004E2618"/>
    <w:rsid w:val="004F30C7"/>
    <w:rsid w:val="005016CE"/>
    <w:rsid w:val="00510CE0"/>
    <w:rsid w:val="00512049"/>
    <w:rsid w:val="00516A5F"/>
    <w:rsid w:val="00522C6C"/>
    <w:rsid w:val="00523250"/>
    <w:rsid w:val="00526444"/>
    <w:rsid w:val="00547493"/>
    <w:rsid w:val="00551AE5"/>
    <w:rsid w:val="0055648D"/>
    <w:rsid w:val="00557120"/>
    <w:rsid w:val="00563AEB"/>
    <w:rsid w:val="00564D0A"/>
    <w:rsid w:val="00566D74"/>
    <w:rsid w:val="005769FF"/>
    <w:rsid w:val="00587F5E"/>
    <w:rsid w:val="005900AC"/>
    <w:rsid w:val="00596C62"/>
    <w:rsid w:val="005A55C2"/>
    <w:rsid w:val="005F2C37"/>
    <w:rsid w:val="005F53F7"/>
    <w:rsid w:val="006050DE"/>
    <w:rsid w:val="006064A2"/>
    <w:rsid w:val="00607DA6"/>
    <w:rsid w:val="0062355D"/>
    <w:rsid w:val="0064456A"/>
    <w:rsid w:val="00645A7A"/>
    <w:rsid w:val="00646222"/>
    <w:rsid w:val="00651E2F"/>
    <w:rsid w:val="00652A42"/>
    <w:rsid w:val="00663A4D"/>
    <w:rsid w:val="00666751"/>
    <w:rsid w:val="00670C53"/>
    <w:rsid w:val="0068632D"/>
    <w:rsid w:val="00691169"/>
    <w:rsid w:val="00691C5E"/>
    <w:rsid w:val="006A62B1"/>
    <w:rsid w:val="006A6840"/>
    <w:rsid w:val="006B31FF"/>
    <w:rsid w:val="006B5EE4"/>
    <w:rsid w:val="006C56D0"/>
    <w:rsid w:val="006C78C2"/>
    <w:rsid w:val="006C7C5B"/>
    <w:rsid w:val="006E0C20"/>
    <w:rsid w:val="006E1338"/>
    <w:rsid w:val="006F78E4"/>
    <w:rsid w:val="006F7C63"/>
    <w:rsid w:val="00700617"/>
    <w:rsid w:val="00702E9F"/>
    <w:rsid w:val="00706510"/>
    <w:rsid w:val="007104B3"/>
    <w:rsid w:val="007145A9"/>
    <w:rsid w:val="00722652"/>
    <w:rsid w:val="00726EA3"/>
    <w:rsid w:val="00727A8E"/>
    <w:rsid w:val="00734C91"/>
    <w:rsid w:val="00736259"/>
    <w:rsid w:val="00736DA9"/>
    <w:rsid w:val="007461A2"/>
    <w:rsid w:val="007462F1"/>
    <w:rsid w:val="007469E1"/>
    <w:rsid w:val="00750652"/>
    <w:rsid w:val="00756C3F"/>
    <w:rsid w:val="00760822"/>
    <w:rsid w:val="00760A72"/>
    <w:rsid w:val="00761A7F"/>
    <w:rsid w:val="007750AE"/>
    <w:rsid w:val="00776246"/>
    <w:rsid w:val="00776971"/>
    <w:rsid w:val="00781E8B"/>
    <w:rsid w:val="00783395"/>
    <w:rsid w:val="007834BE"/>
    <w:rsid w:val="007918C7"/>
    <w:rsid w:val="007A20CF"/>
    <w:rsid w:val="007A27DD"/>
    <w:rsid w:val="007A50F8"/>
    <w:rsid w:val="007A77A5"/>
    <w:rsid w:val="007B65C8"/>
    <w:rsid w:val="007C43C2"/>
    <w:rsid w:val="007C797E"/>
    <w:rsid w:val="007D0A74"/>
    <w:rsid w:val="007D0F5F"/>
    <w:rsid w:val="007D4E2B"/>
    <w:rsid w:val="007D5582"/>
    <w:rsid w:val="007D638C"/>
    <w:rsid w:val="007F76AF"/>
    <w:rsid w:val="007F7954"/>
    <w:rsid w:val="00800FCD"/>
    <w:rsid w:val="00806471"/>
    <w:rsid w:val="00813FD0"/>
    <w:rsid w:val="008144BE"/>
    <w:rsid w:val="00814FDE"/>
    <w:rsid w:val="008178F1"/>
    <w:rsid w:val="00822632"/>
    <w:rsid w:val="008325B5"/>
    <w:rsid w:val="00832FB7"/>
    <w:rsid w:val="00842757"/>
    <w:rsid w:val="00842FD6"/>
    <w:rsid w:val="00843718"/>
    <w:rsid w:val="00860567"/>
    <w:rsid w:val="00862A49"/>
    <w:rsid w:val="00874C84"/>
    <w:rsid w:val="008759F4"/>
    <w:rsid w:val="00876DDA"/>
    <w:rsid w:val="00876F8A"/>
    <w:rsid w:val="00887851"/>
    <w:rsid w:val="00893A9C"/>
    <w:rsid w:val="008A4F03"/>
    <w:rsid w:val="008A7D7C"/>
    <w:rsid w:val="008B00BF"/>
    <w:rsid w:val="008B0EEB"/>
    <w:rsid w:val="008B68FF"/>
    <w:rsid w:val="008C00ED"/>
    <w:rsid w:val="008C18DD"/>
    <w:rsid w:val="008C3900"/>
    <w:rsid w:val="008C5D74"/>
    <w:rsid w:val="008C65DE"/>
    <w:rsid w:val="008D3593"/>
    <w:rsid w:val="008D5509"/>
    <w:rsid w:val="008D563A"/>
    <w:rsid w:val="008D6D53"/>
    <w:rsid w:val="008E099C"/>
    <w:rsid w:val="008F1485"/>
    <w:rsid w:val="008F3E8D"/>
    <w:rsid w:val="0090174B"/>
    <w:rsid w:val="00910A58"/>
    <w:rsid w:val="00911578"/>
    <w:rsid w:val="00914FD7"/>
    <w:rsid w:val="00922709"/>
    <w:rsid w:val="00935346"/>
    <w:rsid w:val="00940E21"/>
    <w:rsid w:val="0094463E"/>
    <w:rsid w:val="009457F2"/>
    <w:rsid w:val="00954420"/>
    <w:rsid w:val="00957F04"/>
    <w:rsid w:val="00960442"/>
    <w:rsid w:val="00961C77"/>
    <w:rsid w:val="009635B6"/>
    <w:rsid w:val="009656EE"/>
    <w:rsid w:val="00980200"/>
    <w:rsid w:val="009841CE"/>
    <w:rsid w:val="00994112"/>
    <w:rsid w:val="009A21A8"/>
    <w:rsid w:val="009A2ACA"/>
    <w:rsid w:val="009B4E4C"/>
    <w:rsid w:val="009C2DC5"/>
    <w:rsid w:val="009D0125"/>
    <w:rsid w:val="009D2DF5"/>
    <w:rsid w:val="009E1CC0"/>
    <w:rsid w:val="009E44AA"/>
    <w:rsid w:val="009E6DCF"/>
    <w:rsid w:val="009E7548"/>
    <w:rsid w:val="009F41CF"/>
    <w:rsid w:val="00A01C2F"/>
    <w:rsid w:val="00A104C9"/>
    <w:rsid w:val="00A12428"/>
    <w:rsid w:val="00A12EA4"/>
    <w:rsid w:val="00A20CDA"/>
    <w:rsid w:val="00A23AA3"/>
    <w:rsid w:val="00A329BF"/>
    <w:rsid w:val="00A35A6C"/>
    <w:rsid w:val="00A456D4"/>
    <w:rsid w:val="00A501E1"/>
    <w:rsid w:val="00A51A9C"/>
    <w:rsid w:val="00A60161"/>
    <w:rsid w:val="00A614C9"/>
    <w:rsid w:val="00A75735"/>
    <w:rsid w:val="00A81692"/>
    <w:rsid w:val="00A84814"/>
    <w:rsid w:val="00A91BB4"/>
    <w:rsid w:val="00A91D1B"/>
    <w:rsid w:val="00A92018"/>
    <w:rsid w:val="00A948DA"/>
    <w:rsid w:val="00A948DC"/>
    <w:rsid w:val="00AA2A17"/>
    <w:rsid w:val="00AA5A6D"/>
    <w:rsid w:val="00AB0144"/>
    <w:rsid w:val="00AB04CC"/>
    <w:rsid w:val="00AB235B"/>
    <w:rsid w:val="00AC5E92"/>
    <w:rsid w:val="00AC65EB"/>
    <w:rsid w:val="00AD5112"/>
    <w:rsid w:val="00AE5F90"/>
    <w:rsid w:val="00AF2872"/>
    <w:rsid w:val="00AF43A0"/>
    <w:rsid w:val="00B02A7A"/>
    <w:rsid w:val="00B20E99"/>
    <w:rsid w:val="00B220FA"/>
    <w:rsid w:val="00B22FF6"/>
    <w:rsid w:val="00B300D3"/>
    <w:rsid w:val="00B32502"/>
    <w:rsid w:val="00B46891"/>
    <w:rsid w:val="00B51635"/>
    <w:rsid w:val="00B529E3"/>
    <w:rsid w:val="00B530BE"/>
    <w:rsid w:val="00B56903"/>
    <w:rsid w:val="00B66F6C"/>
    <w:rsid w:val="00B67777"/>
    <w:rsid w:val="00B7075D"/>
    <w:rsid w:val="00B93CD7"/>
    <w:rsid w:val="00B97F2D"/>
    <w:rsid w:val="00BB0F22"/>
    <w:rsid w:val="00BB3B5B"/>
    <w:rsid w:val="00BB5736"/>
    <w:rsid w:val="00BC2B98"/>
    <w:rsid w:val="00BC7C58"/>
    <w:rsid w:val="00BD0119"/>
    <w:rsid w:val="00BE5BE2"/>
    <w:rsid w:val="00BF1E6A"/>
    <w:rsid w:val="00C12C76"/>
    <w:rsid w:val="00C348ED"/>
    <w:rsid w:val="00C35CA3"/>
    <w:rsid w:val="00C412A2"/>
    <w:rsid w:val="00C45682"/>
    <w:rsid w:val="00C55943"/>
    <w:rsid w:val="00C57FD7"/>
    <w:rsid w:val="00C61B9D"/>
    <w:rsid w:val="00C641D0"/>
    <w:rsid w:val="00C65E4B"/>
    <w:rsid w:val="00C67D8E"/>
    <w:rsid w:val="00C74B4E"/>
    <w:rsid w:val="00C778C1"/>
    <w:rsid w:val="00C91EE8"/>
    <w:rsid w:val="00CA2489"/>
    <w:rsid w:val="00CA62F2"/>
    <w:rsid w:val="00CA71F8"/>
    <w:rsid w:val="00CB100A"/>
    <w:rsid w:val="00CB3BB1"/>
    <w:rsid w:val="00CB68CF"/>
    <w:rsid w:val="00CC0FFC"/>
    <w:rsid w:val="00CC18B1"/>
    <w:rsid w:val="00CD055E"/>
    <w:rsid w:val="00CE03C8"/>
    <w:rsid w:val="00CE2B61"/>
    <w:rsid w:val="00CE688B"/>
    <w:rsid w:val="00CF2434"/>
    <w:rsid w:val="00CF33EE"/>
    <w:rsid w:val="00D10789"/>
    <w:rsid w:val="00D11FDB"/>
    <w:rsid w:val="00D1605A"/>
    <w:rsid w:val="00D35099"/>
    <w:rsid w:val="00D5114A"/>
    <w:rsid w:val="00D56F38"/>
    <w:rsid w:val="00D629A7"/>
    <w:rsid w:val="00D70659"/>
    <w:rsid w:val="00D759BA"/>
    <w:rsid w:val="00D82106"/>
    <w:rsid w:val="00D83B09"/>
    <w:rsid w:val="00D939D0"/>
    <w:rsid w:val="00D94988"/>
    <w:rsid w:val="00DA7D64"/>
    <w:rsid w:val="00DB03BA"/>
    <w:rsid w:val="00DB5E9D"/>
    <w:rsid w:val="00DB7533"/>
    <w:rsid w:val="00DC4D7B"/>
    <w:rsid w:val="00DD2E45"/>
    <w:rsid w:val="00DD7E75"/>
    <w:rsid w:val="00DE41BD"/>
    <w:rsid w:val="00DE61C7"/>
    <w:rsid w:val="00DF0542"/>
    <w:rsid w:val="00DF4D12"/>
    <w:rsid w:val="00DF5D8E"/>
    <w:rsid w:val="00E06B29"/>
    <w:rsid w:val="00E07F63"/>
    <w:rsid w:val="00E15D89"/>
    <w:rsid w:val="00E23EDB"/>
    <w:rsid w:val="00E27B7A"/>
    <w:rsid w:val="00E4368B"/>
    <w:rsid w:val="00E43885"/>
    <w:rsid w:val="00E453E7"/>
    <w:rsid w:val="00E52BC3"/>
    <w:rsid w:val="00E54DA6"/>
    <w:rsid w:val="00E65AEC"/>
    <w:rsid w:val="00E71087"/>
    <w:rsid w:val="00E71202"/>
    <w:rsid w:val="00E745D4"/>
    <w:rsid w:val="00E76617"/>
    <w:rsid w:val="00E767E9"/>
    <w:rsid w:val="00E84CCF"/>
    <w:rsid w:val="00E93168"/>
    <w:rsid w:val="00E97F25"/>
    <w:rsid w:val="00EA784A"/>
    <w:rsid w:val="00EC31F9"/>
    <w:rsid w:val="00ED7835"/>
    <w:rsid w:val="00ED7B01"/>
    <w:rsid w:val="00EF042A"/>
    <w:rsid w:val="00EF1CEA"/>
    <w:rsid w:val="00F00DC5"/>
    <w:rsid w:val="00F0318E"/>
    <w:rsid w:val="00F173D1"/>
    <w:rsid w:val="00F2768E"/>
    <w:rsid w:val="00F42A3D"/>
    <w:rsid w:val="00F51991"/>
    <w:rsid w:val="00F57A0B"/>
    <w:rsid w:val="00F6457A"/>
    <w:rsid w:val="00F645FB"/>
    <w:rsid w:val="00F646B0"/>
    <w:rsid w:val="00F663A3"/>
    <w:rsid w:val="00F73416"/>
    <w:rsid w:val="00F73E27"/>
    <w:rsid w:val="00F75CDA"/>
    <w:rsid w:val="00F87F4F"/>
    <w:rsid w:val="00F9350A"/>
    <w:rsid w:val="00FA18AA"/>
    <w:rsid w:val="00FA32BD"/>
    <w:rsid w:val="00FA777F"/>
    <w:rsid w:val="00FC04EC"/>
    <w:rsid w:val="00FC4408"/>
    <w:rsid w:val="00FD2A99"/>
    <w:rsid w:val="00FD5557"/>
    <w:rsid w:val="00FE4355"/>
    <w:rsid w:val="00FE65B7"/>
    <w:rsid w:val="00FF5052"/>
    <w:rsid w:val="01744951"/>
    <w:rsid w:val="01E30F5D"/>
    <w:rsid w:val="0205304A"/>
    <w:rsid w:val="03CE5FE2"/>
    <w:rsid w:val="06826A67"/>
    <w:rsid w:val="07CD30A4"/>
    <w:rsid w:val="08870B61"/>
    <w:rsid w:val="0C1B1136"/>
    <w:rsid w:val="0CC32EAC"/>
    <w:rsid w:val="0E3C6876"/>
    <w:rsid w:val="10105997"/>
    <w:rsid w:val="133E73D0"/>
    <w:rsid w:val="140167D7"/>
    <w:rsid w:val="173F3330"/>
    <w:rsid w:val="175B13DC"/>
    <w:rsid w:val="183127CC"/>
    <w:rsid w:val="198B1D2E"/>
    <w:rsid w:val="1A491641"/>
    <w:rsid w:val="1C02253C"/>
    <w:rsid w:val="1D921B6D"/>
    <w:rsid w:val="1FBF6119"/>
    <w:rsid w:val="22F1620A"/>
    <w:rsid w:val="24B837C8"/>
    <w:rsid w:val="24FC54A6"/>
    <w:rsid w:val="257235D0"/>
    <w:rsid w:val="28255FAC"/>
    <w:rsid w:val="2AA827D6"/>
    <w:rsid w:val="2AFC42E6"/>
    <w:rsid w:val="2D6D2B54"/>
    <w:rsid w:val="2EC92AA8"/>
    <w:rsid w:val="32B015AA"/>
    <w:rsid w:val="32B77631"/>
    <w:rsid w:val="32C456BD"/>
    <w:rsid w:val="379764B1"/>
    <w:rsid w:val="39CD3C17"/>
    <w:rsid w:val="3B6B5954"/>
    <w:rsid w:val="3C4E302A"/>
    <w:rsid w:val="3DBC49A6"/>
    <w:rsid w:val="3E8852F3"/>
    <w:rsid w:val="3F416760"/>
    <w:rsid w:val="424467AF"/>
    <w:rsid w:val="439E1CEE"/>
    <w:rsid w:val="44D23F64"/>
    <w:rsid w:val="47205D24"/>
    <w:rsid w:val="49D34C87"/>
    <w:rsid w:val="4A6525DB"/>
    <w:rsid w:val="4B213E13"/>
    <w:rsid w:val="4CE42BD1"/>
    <w:rsid w:val="4D532049"/>
    <w:rsid w:val="4F226B33"/>
    <w:rsid w:val="4F933569"/>
    <w:rsid w:val="50137B1B"/>
    <w:rsid w:val="52327F89"/>
    <w:rsid w:val="52FD06B5"/>
    <w:rsid w:val="530E6141"/>
    <w:rsid w:val="54CD0DD4"/>
    <w:rsid w:val="556C5660"/>
    <w:rsid w:val="55852187"/>
    <w:rsid w:val="591D1E47"/>
    <w:rsid w:val="59B60181"/>
    <w:rsid w:val="59F86DB8"/>
    <w:rsid w:val="5AC12B41"/>
    <w:rsid w:val="5B403217"/>
    <w:rsid w:val="5BAA7151"/>
    <w:rsid w:val="5D9E369C"/>
    <w:rsid w:val="5DDA49D0"/>
    <w:rsid w:val="5E5B6F84"/>
    <w:rsid w:val="5FEF53C6"/>
    <w:rsid w:val="60EA58B0"/>
    <w:rsid w:val="61121FF9"/>
    <w:rsid w:val="655D5DEA"/>
    <w:rsid w:val="6B8C26A0"/>
    <w:rsid w:val="6D43723A"/>
    <w:rsid w:val="6D535020"/>
    <w:rsid w:val="6F4B3A07"/>
    <w:rsid w:val="700277AD"/>
    <w:rsid w:val="70E81DF9"/>
    <w:rsid w:val="739A6F80"/>
    <w:rsid w:val="74230E27"/>
    <w:rsid w:val="74843900"/>
    <w:rsid w:val="7580129E"/>
    <w:rsid w:val="77033D21"/>
    <w:rsid w:val="7869333D"/>
    <w:rsid w:val="796C26B4"/>
    <w:rsid w:val="79D36058"/>
    <w:rsid w:val="79FC7F3E"/>
    <w:rsid w:val="7F0158F0"/>
    <w:rsid w:val="7F305E98"/>
    <w:rsid w:val="7FA23F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Date"/>
    <w:basedOn w:val="1"/>
    <w:next w:val="1"/>
    <w:link w:val="15"/>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6"/>
    <w:qFormat/>
    <w:uiPriority w:val="0"/>
    <w:pPr>
      <w:ind w:firstLine="547" w:firstLineChars="171"/>
    </w:pPr>
    <w:rPr>
      <w:sz w:val="32"/>
    </w:rPr>
  </w:style>
  <w:style w:type="paragraph" w:styleId="9">
    <w:name w:val="annotation subject"/>
    <w:basedOn w:val="3"/>
    <w:next w:val="3"/>
    <w:link w:val="21"/>
    <w:qFormat/>
    <w:uiPriority w:val="0"/>
    <w:rPr>
      <w:b/>
      <w:bCs/>
    </w:rPr>
  </w:style>
  <w:style w:type="character" w:styleId="12">
    <w:name w:val="annotation reference"/>
    <w:basedOn w:val="11"/>
    <w:qFormat/>
    <w:uiPriority w:val="0"/>
    <w:rPr>
      <w:sz w:val="21"/>
      <w:szCs w:val="21"/>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99"/>
    <w:rPr>
      <w:kern w:val="2"/>
      <w:sz w:val="18"/>
      <w:szCs w:val="18"/>
    </w:rPr>
  </w:style>
  <w:style w:type="character" w:customStyle="1" w:styleId="15">
    <w:name w:val="日期 Char"/>
    <w:basedOn w:val="11"/>
    <w:link w:val="4"/>
    <w:qFormat/>
    <w:uiPriority w:val="0"/>
    <w:rPr>
      <w:kern w:val="2"/>
      <w:sz w:val="21"/>
      <w:szCs w:val="24"/>
    </w:rPr>
  </w:style>
  <w:style w:type="character" w:customStyle="1" w:styleId="16">
    <w:name w:val="正文文本缩进 3 Char"/>
    <w:basedOn w:val="11"/>
    <w:link w:val="8"/>
    <w:qFormat/>
    <w:uiPriority w:val="0"/>
    <w:rPr>
      <w:kern w:val="2"/>
      <w:sz w:val="32"/>
      <w:szCs w:val="24"/>
    </w:rPr>
  </w:style>
  <w:style w:type="paragraph" w:customStyle="1" w:styleId="17">
    <w:name w:val="默认段落字体 Para Char Char Char Char"/>
    <w:basedOn w:val="1"/>
    <w:qFormat/>
    <w:uiPriority w:val="0"/>
    <w:rPr>
      <w:sz w:val="24"/>
    </w:rPr>
  </w:style>
  <w:style w:type="paragraph" w:styleId="18">
    <w:name w:val="List Paragraph"/>
    <w:basedOn w:val="1"/>
    <w:unhideWhenUsed/>
    <w:qFormat/>
    <w:uiPriority w:val="99"/>
    <w:pPr>
      <w:ind w:firstLine="420" w:firstLineChars="200"/>
    </w:pPr>
  </w:style>
  <w:style w:type="character" w:customStyle="1" w:styleId="19">
    <w:name w:val="批注框文本 Char"/>
    <w:basedOn w:val="11"/>
    <w:link w:val="5"/>
    <w:qFormat/>
    <w:uiPriority w:val="0"/>
    <w:rPr>
      <w:kern w:val="2"/>
      <w:sz w:val="18"/>
      <w:szCs w:val="18"/>
    </w:rPr>
  </w:style>
  <w:style w:type="character" w:customStyle="1" w:styleId="20">
    <w:name w:val="批注文字 Char"/>
    <w:basedOn w:val="11"/>
    <w:link w:val="3"/>
    <w:qFormat/>
    <w:uiPriority w:val="0"/>
    <w:rPr>
      <w:kern w:val="2"/>
      <w:sz w:val="21"/>
      <w:szCs w:val="24"/>
    </w:rPr>
  </w:style>
  <w:style w:type="character" w:customStyle="1" w:styleId="21">
    <w:name w:val="批注主题 Char"/>
    <w:basedOn w:val="20"/>
    <w:link w:val="9"/>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9757B6-304B-4D25-8570-60326C16767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4</Pages>
  <Words>80</Words>
  <Characters>459</Characters>
  <Lines>3</Lines>
  <Paragraphs>1</Paragraphs>
  <TotalTime>6</TotalTime>
  <ScaleCrop>false</ScaleCrop>
  <LinksUpToDate>false</LinksUpToDate>
  <CharactersWithSpaces>538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2018-08-23T07:49:00Z</dcterms:created>
  <dc:creator>admin</dc:creator>
  <cp:lastModifiedBy>奋斗</cp:lastModifiedBy>
  <cp:lastPrinted>2022-01-26T01:38:00Z</cp:lastPrinted>
  <dcterms:modified xsi:type="dcterms:W3CDTF">2022-01-26T02:21:23Z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8B076A80AD9F4F43B2A0FC992A17FFD3</vt:lpwstr>
  </property>
</Properties>
</file>